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051" w:rsidRPr="00F62858" w:rsidRDefault="00F62858" w:rsidP="00542051">
      <w:pPr>
        <w:pStyle w:val="Normal1"/>
        <w:tabs>
          <w:tab w:val="left" w:pos="2552"/>
          <w:tab w:val="center" w:pos="6012"/>
        </w:tabs>
        <w:spacing w:before="120" w:after="0" w:line="240" w:lineRule="auto"/>
        <w:ind w:left="1440" w:firstLine="720"/>
        <w:rPr>
          <w:sz w:val="24"/>
          <w:szCs w:val="24"/>
        </w:rPr>
      </w:pPr>
      <w:r w:rsidRPr="00F62858">
        <w:rPr>
          <w:rFonts w:ascii="Arial Rounded MT Bold" w:hAnsi="Arial Rounded MT Bold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D4F99D" wp14:editId="3E78B129">
            <wp:simplePos x="0" y="0"/>
            <wp:positionH relativeFrom="column">
              <wp:posOffset>980440</wp:posOffset>
            </wp:positionH>
            <wp:positionV relativeFrom="page">
              <wp:posOffset>228600</wp:posOffset>
            </wp:positionV>
            <wp:extent cx="550545" cy="579120"/>
            <wp:effectExtent l="0" t="0" r="1905" b="0"/>
            <wp:wrapNone/>
            <wp:docPr id="4" name="Picture 4" descr="BD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G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 w:rsidR="00542051" w:rsidRPr="00F62858">
        <w:rPr>
          <w:rFonts w:ascii="Arial" w:eastAsia="Arial" w:hAnsi="Arial" w:cs="Arial"/>
          <w:b/>
          <w:sz w:val="24"/>
          <w:szCs w:val="24"/>
        </w:rPr>
        <w:t>Biddenham International School &amp; Sports College</w:t>
      </w:r>
    </w:p>
    <w:p w:rsidR="006B5F30" w:rsidRPr="00DA60F5" w:rsidRDefault="006B5F30" w:rsidP="00DA60F5">
      <w:pPr>
        <w:pStyle w:val="Normal1"/>
        <w:tabs>
          <w:tab w:val="left" w:pos="2552"/>
          <w:tab w:val="center" w:pos="6012"/>
        </w:tabs>
        <w:spacing w:after="0" w:line="240" w:lineRule="auto"/>
        <w:ind w:left="1440" w:firstLine="720"/>
        <w:rPr>
          <w:rFonts w:ascii="Arial" w:hAnsi="Arial" w:cs="Arial"/>
          <w:szCs w:val="22"/>
        </w:rPr>
      </w:pPr>
    </w:p>
    <w:p w:rsidR="006B5F30" w:rsidRPr="00DA60F5" w:rsidRDefault="006B5F30" w:rsidP="00DA60F5">
      <w:pPr>
        <w:spacing w:after="0" w:line="240" w:lineRule="auto"/>
        <w:rPr>
          <w:rFonts w:ascii="Arial" w:hAnsi="Arial" w:cs="Arial"/>
          <w:szCs w:val="22"/>
        </w:rPr>
      </w:pPr>
    </w:p>
    <w:p w:rsidR="006B5F30" w:rsidRPr="00DA60F5" w:rsidRDefault="006B5F30" w:rsidP="00DA60F5">
      <w:pPr>
        <w:spacing w:after="0" w:line="240" w:lineRule="auto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DA60F5">
        <w:rPr>
          <w:rFonts w:ascii="Arial" w:hAnsi="Arial" w:cs="Arial"/>
          <w:b/>
          <w:szCs w:val="22"/>
        </w:rPr>
        <w:t>Self</w:t>
      </w:r>
      <w:r>
        <w:rPr>
          <w:rFonts w:ascii="Arial" w:hAnsi="Arial" w:cs="Arial"/>
          <w:b/>
          <w:szCs w:val="22"/>
        </w:rPr>
        <w:t>-</w:t>
      </w:r>
      <w:r w:rsidRPr="00DA60F5">
        <w:rPr>
          <w:rFonts w:ascii="Arial" w:hAnsi="Arial" w:cs="Arial"/>
          <w:b/>
          <w:szCs w:val="22"/>
        </w:rPr>
        <w:t>Nomination Form for the Election of Parent Governors</w:t>
      </w:r>
    </w:p>
    <w:p w:rsid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DA60F5">
        <w:rPr>
          <w:rFonts w:ascii="Arial" w:hAnsi="Arial" w:cs="Arial"/>
          <w:bCs/>
          <w:szCs w:val="22"/>
        </w:rPr>
        <w:t>Name of candidate:</w:t>
      </w:r>
      <w:r>
        <w:rPr>
          <w:rFonts w:ascii="Arial" w:hAnsi="Arial" w:cs="Arial"/>
          <w:bCs/>
          <w:szCs w:val="22"/>
        </w:rPr>
        <w:t xml:space="preserve"> ……………………………………………………………………..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:rsidR="00DA60F5" w:rsidRDefault="00DA60F5" w:rsidP="00DA60F5">
      <w:p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DA60F5">
        <w:rPr>
          <w:rFonts w:ascii="Arial" w:hAnsi="Arial" w:cs="Arial"/>
          <w:bCs/>
          <w:szCs w:val="22"/>
        </w:rPr>
        <w:t>Child(ren) in Year(s):</w:t>
      </w:r>
      <w:r>
        <w:rPr>
          <w:rFonts w:ascii="Arial" w:hAnsi="Arial" w:cs="Arial"/>
          <w:bCs/>
          <w:szCs w:val="22"/>
        </w:rPr>
        <w:t xml:space="preserve"> ……………………………………………………………………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A60F5">
        <w:rPr>
          <w:rFonts w:ascii="Arial" w:hAnsi="Arial" w:cs="Arial"/>
          <w:szCs w:val="22"/>
        </w:rPr>
        <w:t>I am willing and eligible to stand as a parent governor at Biddenham International School and Sports College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A60F5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 xml:space="preserve">: </w:t>
      </w:r>
      <w:r w:rsidRPr="00DA60F5">
        <w:rPr>
          <w:rFonts w:ascii="Arial" w:hAnsi="Arial" w:cs="Arial"/>
          <w:szCs w:val="22"/>
        </w:rPr>
        <w:t>…………………………….............................</w:t>
      </w:r>
      <w:r>
        <w:rPr>
          <w:rFonts w:ascii="Arial" w:hAnsi="Arial" w:cs="Arial"/>
          <w:szCs w:val="22"/>
        </w:rPr>
        <w:t>............................................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A60F5">
        <w:rPr>
          <w:rFonts w:ascii="Arial" w:hAnsi="Arial" w:cs="Arial"/>
          <w:szCs w:val="22"/>
        </w:rPr>
        <w:t>Date:</w:t>
      </w:r>
      <w:r>
        <w:rPr>
          <w:rFonts w:ascii="Arial" w:hAnsi="Arial" w:cs="Arial"/>
          <w:szCs w:val="22"/>
        </w:rPr>
        <w:t xml:space="preserve"> …………………………………..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DA60F5">
        <w:rPr>
          <w:rFonts w:ascii="Arial" w:hAnsi="Arial" w:cs="Arial"/>
          <w:b/>
          <w:bCs/>
          <w:szCs w:val="22"/>
        </w:rPr>
        <w:t>Why I would like to be a parent governor and the skills and experience I can bring to this role: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A60F5">
        <w:rPr>
          <w:rFonts w:ascii="Arial" w:hAnsi="Arial" w:cs="Arial"/>
          <w:szCs w:val="22"/>
        </w:rPr>
        <w:t>(Please provide a statement of no more than 500 words continuing on a separate sheet if necessary)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60F5" w:rsidRPr="00DA60F5" w:rsidTr="00DA60F5">
        <w:trPr>
          <w:trHeight w:val="4869"/>
        </w:trPr>
        <w:tc>
          <w:tcPr>
            <w:tcW w:w="9639" w:type="dxa"/>
            <w:shd w:val="clear" w:color="auto" w:fill="auto"/>
          </w:tcPr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A60F5" w:rsidRPr="00DA60F5" w:rsidRDefault="00DA60F5" w:rsidP="00DA60F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bookmarkStart w:id="0" w:name="_GoBack"/>
        <w:bookmarkEnd w:id="0"/>
      </w:tr>
    </w:tbl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:rsidR="00DA60F5" w:rsidRDefault="00DA60F5" w:rsidP="00DA60F5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DA60F5">
        <w:rPr>
          <w:rFonts w:ascii="Arial" w:hAnsi="Arial" w:cs="Arial"/>
          <w:b/>
          <w:szCs w:val="22"/>
        </w:rPr>
        <w:t>Please return this form to the Returning Officer at the School by</w:t>
      </w:r>
      <w:r>
        <w:rPr>
          <w:rFonts w:ascii="Arial" w:hAnsi="Arial" w:cs="Arial"/>
          <w:b/>
          <w:szCs w:val="22"/>
        </w:rPr>
        <w:t xml:space="preserve"> 12.00pm on</w:t>
      </w:r>
    </w:p>
    <w:p w:rsidR="00DA60F5" w:rsidRPr="00DA60F5" w:rsidRDefault="00DA60F5" w:rsidP="00DA60F5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Tuesday 18</w:t>
      </w:r>
      <w:r w:rsidRPr="00DA60F5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June 2019.</w:t>
      </w:r>
    </w:p>
    <w:sectPr w:rsidR="00DA60F5" w:rsidRPr="00DA60F5" w:rsidSect="00DA60F5">
      <w:footerReference w:type="default" r:id="rId9"/>
      <w:pgSz w:w="11907" w:h="16839" w:code="9"/>
      <w:pgMar w:top="567" w:right="1134" w:bottom="567" w:left="1134" w:header="1021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76" w:rsidRDefault="00754276" w:rsidP="00834586">
      <w:pPr>
        <w:spacing w:after="0" w:line="240" w:lineRule="auto"/>
      </w:pPr>
      <w:r>
        <w:separator/>
      </w:r>
    </w:p>
  </w:endnote>
  <w:endnote w:type="continuationSeparator" w:id="0">
    <w:p w:rsidR="00754276" w:rsidRDefault="00754276" w:rsidP="0083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F5" w:rsidRPr="00DA60F5" w:rsidRDefault="00DA60F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BISSC/Parent Gov Nomination Form/June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76" w:rsidRDefault="00754276" w:rsidP="00834586">
      <w:pPr>
        <w:spacing w:after="0" w:line="240" w:lineRule="auto"/>
      </w:pPr>
      <w:r>
        <w:separator/>
      </w:r>
    </w:p>
  </w:footnote>
  <w:footnote w:type="continuationSeparator" w:id="0">
    <w:p w:rsidR="00754276" w:rsidRDefault="00754276" w:rsidP="0083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FF"/>
    <w:multiLevelType w:val="hybridMultilevel"/>
    <w:tmpl w:val="CF56BA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51AC0"/>
    <w:multiLevelType w:val="multilevel"/>
    <w:tmpl w:val="CBE231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3BF0E69"/>
    <w:multiLevelType w:val="multilevel"/>
    <w:tmpl w:val="DE46D6F2"/>
    <w:lvl w:ilvl="0">
      <w:start w:val="1"/>
      <w:numFmt w:val="bullet"/>
      <w:lvlText w:val="▪"/>
      <w:lvlJc w:val="left"/>
      <w:pPr>
        <w:ind w:left="362" w:firstLine="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firstLine="7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2" w:firstLine="14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2" w:firstLine="21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2" w:firstLine="28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2" w:firstLine="36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2" w:firstLine="43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2" w:firstLine="50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2" w:firstLine="5762"/>
      </w:pPr>
      <w:rPr>
        <w:rFonts w:ascii="Arial" w:eastAsia="Arial" w:hAnsi="Arial" w:cs="Arial"/>
      </w:rPr>
    </w:lvl>
  </w:abstractNum>
  <w:abstractNum w:abstractNumId="3">
    <w:nsid w:val="23FC21E0"/>
    <w:multiLevelType w:val="multilevel"/>
    <w:tmpl w:val="9C3AEC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62D394A"/>
    <w:multiLevelType w:val="hybridMultilevel"/>
    <w:tmpl w:val="F68639BE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27581A0A"/>
    <w:multiLevelType w:val="hybridMultilevel"/>
    <w:tmpl w:val="6B4EF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7304D"/>
    <w:multiLevelType w:val="multilevel"/>
    <w:tmpl w:val="8E7222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CC66E32"/>
    <w:multiLevelType w:val="hybridMultilevel"/>
    <w:tmpl w:val="A9000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C657D"/>
    <w:multiLevelType w:val="hybridMultilevel"/>
    <w:tmpl w:val="588ECA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11794F"/>
    <w:multiLevelType w:val="multilevel"/>
    <w:tmpl w:val="1BE806F2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6"/>
    <w:rsid w:val="00030E88"/>
    <w:rsid w:val="00040AD2"/>
    <w:rsid w:val="00043F27"/>
    <w:rsid w:val="0005248F"/>
    <w:rsid w:val="00053B87"/>
    <w:rsid w:val="00067998"/>
    <w:rsid w:val="000866CA"/>
    <w:rsid w:val="00106769"/>
    <w:rsid w:val="001139A6"/>
    <w:rsid w:val="0014354F"/>
    <w:rsid w:val="00184B32"/>
    <w:rsid w:val="001A1A69"/>
    <w:rsid w:val="001B3465"/>
    <w:rsid w:val="001C3C6D"/>
    <w:rsid w:val="001C720B"/>
    <w:rsid w:val="00203421"/>
    <w:rsid w:val="00212BB7"/>
    <w:rsid w:val="00247109"/>
    <w:rsid w:val="002857EF"/>
    <w:rsid w:val="002A7036"/>
    <w:rsid w:val="002F6351"/>
    <w:rsid w:val="0030717D"/>
    <w:rsid w:val="003148B6"/>
    <w:rsid w:val="00374D09"/>
    <w:rsid w:val="003A533F"/>
    <w:rsid w:val="003B6EEA"/>
    <w:rsid w:val="0043402E"/>
    <w:rsid w:val="004A7573"/>
    <w:rsid w:val="004D3950"/>
    <w:rsid w:val="00542051"/>
    <w:rsid w:val="00595850"/>
    <w:rsid w:val="005B5C40"/>
    <w:rsid w:val="005C7AA3"/>
    <w:rsid w:val="00627997"/>
    <w:rsid w:val="0063295D"/>
    <w:rsid w:val="00645ECC"/>
    <w:rsid w:val="00696F1C"/>
    <w:rsid w:val="006A73BE"/>
    <w:rsid w:val="006B3C0F"/>
    <w:rsid w:val="006B5F30"/>
    <w:rsid w:val="006C3928"/>
    <w:rsid w:val="006C7144"/>
    <w:rsid w:val="006D7DBB"/>
    <w:rsid w:val="00732195"/>
    <w:rsid w:val="00736345"/>
    <w:rsid w:val="00754276"/>
    <w:rsid w:val="0079731D"/>
    <w:rsid w:val="007D0247"/>
    <w:rsid w:val="007D67B8"/>
    <w:rsid w:val="00834586"/>
    <w:rsid w:val="00860D95"/>
    <w:rsid w:val="00875083"/>
    <w:rsid w:val="008B6F5C"/>
    <w:rsid w:val="008D13C3"/>
    <w:rsid w:val="008F585C"/>
    <w:rsid w:val="00923193"/>
    <w:rsid w:val="00931097"/>
    <w:rsid w:val="009443F9"/>
    <w:rsid w:val="009F71F8"/>
    <w:rsid w:val="00A00D12"/>
    <w:rsid w:val="00A3040E"/>
    <w:rsid w:val="00AD710B"/>
    <w:rsid w:val="00AE12C4"/>
    <w:rsid w:val="00AE4DD7"/>
    <w:rsid w:val="00AE75B7"/>
    <w:rsid w:val="00B2351E"/>
    <w:rsid w:val="00B70279"/>
    <w:rsid w:val="00BC3C1A"/>
    <w:rsid w:val="00C10BC5"/>
    <w:rsid w:val="00C7640C"/>
    <w:rsid w:val="00C77D13"/>
    <w:rsid w:val="00CA3830"/>
    <w:rsid w:val="00CA528B"/>
    <w:rsid w:val="00CD06DD"/>
    <w:rsid w:val="00D1066A"/>
    <w:rsid w:val="00D13631"/>
    <w:rsid w:val="00D211BE"/>
    <w:rsid w:val="00D51A0C"/>
    <w:rsid w:val="00D73A79"/>
    <w:rsid w:val="00D7475A"/>
    <w:rsid w:val="00D811BB"/>
    <w:rsid w:val="00DA4F7A"/>
    <w:rsid w:val="00DA60F5"/>
    <w:rsid w:val="00E07FA5"/>
    <w:rsid w:val="00E231FF"/>
    <w:rsid w:val="00F003C4"/>
    <w:rsid w:val="00F32F11"/>
    <w:rsid w:val="00F35F5C"/>
    <w:rsid w:val="00F4304B"/>
    <w:rsid w:val="00F5050C"/>
    <w:rsid w:val="00F62858"/>
    <w:rsid w:val="00F75B07"/>
    <w:rsid w:val="00FA48D7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7"/>
  </w:style>
  <w:style w:type="paragraph" w:styleId="Heading1">
    <w:name w:val="heading 1"/>
    <w:basedOn w:val="Normal1"/>
    <w:next w:val="Normal1"/>
    <w:rsid w:val="00834586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1"/>
    <w:next w:val="Normal1"/>
    <w:rsid w:val="0083458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1"/>
    <w:next w:val="Normal1"/>
    <w:rsid w:val="00834586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1"/>
    <w:next w:val="Normal1"/>
    <w:rsid w:val="00834586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345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3458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4586"/>
  </w:style>
  <w:style w:type="paragraph" w:styleId="Title">
    <w:name w:val="Title"/>
    <w:basedOn w:val="Normal1"/>
    <w:next w:val="Normal1"/>
    <w:rsid w:val="00834586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1"/>
    <w:next w:val="Normal1"/>
    <w:rsid w:val="00834586"/>
    <w:pPr>
      <w:keepNext/>
      <w:keepLines/>
    </w:pPr>
    <w:rPr>
      <w:i/>
      <w:color w:val="4F81BD"/>
      <w:sz w:val="24"/>
    </w:rPr>
  </w:style>
  <w:style w:type="table" w:customStyle="1" w:styleId="a">
    <w:basedOn w:val="TableNormal"/>
    <w:rsid w:val="008345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C5"/>
  </w:style>
  <w:style w:type="paragraph" w:styleId="Footer">
    <w:name w:val="footer"/>
    <w:basedOn w:val="Normal"/>
    <w:link w:val="FooterChar"/>
    <w:uiPriority w:val="99"/>
    <w:unhideWhenUsed/>
    <w:rsid w:val="00C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C5"/>
  </w:style>
  <w:style w:type="paragraph" w:styleId="NormalWeb">
    <w:name w:val="Normal (Web)"/>
    <w:basedOn w:val="Normal"/>
    <w:uiPriority w:val="99"/>
    <w:semiHidden/>
    <w:unhideWhenUsed/>
    <w:rsid w:val="0011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7"/>
  </w:style>
  <w:style w:type="paragraph" w:styleId="Heading1">
    <w:name w:val="heading 1"/>
    <w:basedOn w:val="Normal1"/>
    <w:next w:val="Normal1"/>
    <w:rsid w:val="00834586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1"/>
    <w:next w:val="Normal1"/>
    <w:rsid w:val="0083458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1"/>
    <w:next w:val="Normal1"/>
    <w:rsid w:val="00834586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1"/>
    <w:next w:val="Normal1"/>
    <w:rsid w:val="00834586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345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3458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4586"/>
  </w:style>
  <w:style w:type="paragraph" w:styleId="Title">
    <w:name w:val="Title"/>
    <w:basedOn w:val="Normal1"/>
    <w:next w:val="Normal1"/>
    <w:rsid w:val="00834586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1"/>
    <w:next w:val="Normal1"/>
    <w:rsid w:val="00834586"/>
    <w:pPr>
      <w:keepNext/>
      <w:keepLines/>
    </w:pPr>
    <w:rPr>
      <w:i/>
      <w:color w:val="4F81BD"/>
      <w:sz w:val="24"/>
    </w:rPr>
  </w:style>
  <w:style w:type="table" w:customStyle="1" w:styleId="a">
    <w:basedOn w:val="TableNormal"/>
    <w:rsid w:val="008345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C5"/>
  </w:style>
  <w:style w:type="paragraph" w:styleId="Footer">
    <w:name w:val="footer"/>
    <w:basedOn w:val="Normal"/>
    <w:link w:val="FooterChar"/>
    <w:uiPriority w:val="99"/>
    <w:unhideWhenUsed/>
    <w:rsid w:val="00C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C5"/>
  </w:style>
  <w:style w:type="paragraph" w:styleId="NormalWeb">
    <w:name w:val="Normal (Web)"/>
    <w:basedOn w:val="Normal"/>
    <w:uiPriority w:val="99"/>
    <w:semiHidden/>
    <w:unhideWhenUsed/>
    <w:rsid w:val="0011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7DB748B6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Principal's Report January 2015 - BISSC &amp; GDPS.docx</vt:lpstr>
    </vt:vector>
  </TitlesOfParts>
  <Company>ICT Support Department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Principal's Report January 2015 - BISSC &amp; GDPS.docx</dc:title>
  <dc:creator>Lucy Towers</dc:creator>
  <cp:lastModifiedBy>Lucy Towers</cp:lastModifiedBy>
  <cp:revision>2</cp:revision>
  <cp:lastPrinted>2016-07-19T10:49:00Z</cp:lastPrinted>
  <dcterms:created xsi:type="dcterms:W3CDTF">2019-06-04T07:41:00Z</dcterms:created>
  <dcterms:modified xsi:type="dcterms:W3CDTF">2019-06-04T07:41:00Z</dcterms:modified>
</cp:coreProperties>
</file>