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12" w:rsidRDefault="00E70112" w:rsidP="00E70112">
      <w:pPr>
        <w:spacing w:after="0"/>
        <w:jc w:val="center"/>
        <w:rPr>
          <w:b/>
          <w:sz w:val="24"/>
          <w:szCs w:val="24"/>
        </w:rPr>
      </w:pPr>
      <w:bookmarkStart w:id="0" w:name="_GoBack"/>
      <w:bookmarkEnd w:id="0"/>
      <w:r w:rsidRPr="00EB1568">
        <w:rPr>
          <w:b/>
          <w:sz w:val="24"/>
          <w:szCs w:val="24"/>
        </w:rPr>
        <w:t>BIDDENHAM INTERNATIONAL SCHOOL &amp; SPORTS COLLEGE</w:t>
      </w:r>
    </w:p>
    <w:p w:rsidR="00E70112" w:rsidRPr="00EB1568" w:rsidRDefault="00E70112" w:rsidP="00E70112">
      <w:pPr>
        <w:spacing w:after="0"/>
        <w:jc w:val="center"/>
        <w:rPr>
          <w:b/>
          <w:sz w:val="24"/>
          <w:szCs w:val="24"/>
        </w:rPr>
      </w:pPr>
    </w:p>
    <w:tbl>
      <w:tblPr>
        <w:tblStyle w:val="TableGrid"/>
        <w:tblW w:w="0" w:type="auto"/>
        <w:tblLook w:val="04A0" w:firstRow="1" w:lastRow="0" w:firstColumn="1" w:lastColumn="0" w:noHBand="0" w:noVBand="1"/>
      </w:tblPr>
      <w:tblGrid>
        <w:gridCol w:w="10308"/>
      </w:tblGrid>
      <w:tr w:rsidR="00E70112" w:rsidRPr="00EB1568" w:rsidTr="00206BE5">
        <w:tc>
          <w:tcPr>
            <w:tcW w:w="10682" w:type="dxa"/>
          </w:tcPr>
          <w:p w:rsidR="00E70112" w:rsidRPr="00EB1568" w:rsidRDefault="00E70112" w:rsidP="00206BE5">
            <w:pPr>
              <w:jc w:val="center"/>
              <w:rPr>
                <w:b/>
                <w:sz w:val="24"/>
                <w:szCs w:val="24"/>
              </w:rPr>
            </w:pPr>
            <w:r w:rsidRPr="00EB1568">
              <w:rPr>
                <w:b/>
                <w:sz w:val="24"/>
                <w:szCs w:val="24"/>
              </w:rPr>
              <w:t>PARENTAL/CARER CONSENT FORM</w:t>
            </w:r>
          </w:p>
        </w:tc>
      </w:tr>
    </w:tbl>
    <w:p w:rsidR="00E70112" w:rsidRDefault="00E70112" w:rsidP="00E70112">
      <w:pPr>
        <w:spacing w:after="0"/>
        <w:jc w:val="center"/>
        <w:rPr>
          <w:b/>
        </w:rPr>
      </w:pPr>
    </w:p>
    <w:p w:rsidR="00E70112" w:rsidRDefault="00E70112" w:rsidP="00E70112">
      <w:pPr>
        <w:spacing w:after="0"/>
        <w:jc w:val="center"/>
        <w:rPr>
          <w:b/>
        </w:rPr>
      </w:pPr>
      <w:r>
        <w:rPr>
          <w:b/>
        </w:rPr>
        <w:t xml:space="preserve">PLEASE ATTACH THIS TO THE PARENTAL LETTER </w:t>
      </w:r>
    </w:p>
    <w:p w:rsidR="00E70112" w:rsidRPr="00A821DC" w:rsidRDefault="00E70112" w:rsidP="00E70112">
      <w:pPr>
        <w:spacing w:after="0"/>
        <w:jc w:val="center"/>
        <w:rPr>
          <w:b/>
        </w:rPr>
      </w:pPr>
    </w:p>
    <w:p w:rsidR="00E70112" w:rsidRPr="00386B34" w:rsidRDefault="00E70112" w:rsidP="00E70112">
      <w:pPr>
        <w:spacing w:after="0"/>
      </w:pPr>
      <w:r w:rsidRPr="00386B34">
        <w:t>Please com</w:t>
      </w:r>
      <w:r w:rsidR="002A1A37">
        <w:t xml:space="preserve">plete the permission form </w:t>
      </w:r>
      <w:r w:rsidR="004766E5">
        <w:t xml:space="preserve">below and return to </w:t>
      </w:r>
    </w:p>
    <w:p w:rsidR="00E70112" w:rsidRDefault="00E70112" w:rsidP="00E70112">
      <w:pPr>
        <w:spacing w:after="0"/>
      </w:pPr>
      <w:r w:rsidRPr="00386B34">
        <w:t xml:space="preserve">I give permission for my son/daughter ___________________________________ in Form:  ______________to </w:t>
      </w:r>
    </w:p>
    <w:p w:rsidR="00E70112" w:rsidRPr="00386B34" w:rsidRDefault="00E70112" w:rsidP="00E70112">
      <w:pPr>
        <w:spacing w:after="0"/>
      </w:pPr>
    </w:p>
    <w:p w:rsidR="00FE64C8" w:rsidRDefault="00E70112" w:rsidP="00E70112">
      <w:pPr>
        <w:spacing w:after="0"/>
        <w:rPr>
          <w:b/>
        </w:rPr>
      </w:pPr>
      <w:r w:rsidRPr="00386B34">
        <w:t>attend and take par</w:t>
      </w:r>
      <w:r w:rsidR="002A1A37">
        <w:t xml:space="preserve">t in the </w:t>
      </w:r>
      <w:r w:rsidR="00F67385">
        <w:t xml:space="preserve">residential </w:t>
      </w:r>
      <w:r w:rsidR="002A1A37">
        <w:t xml:space="preserve">educational visit on  </w:t>
      </w:r>
      <w:r w:rsidR="00F67385">
        <w:rPr>
          <w:b/>
        </w:rPr>
        <w:t>25</w:t>
      </w:r>
      <w:r w:rsidR="00F67385" w:rsidRPr="00F67385">
        <w:rPr>
          <w:b/>
          <w:vertAlign w:val="superscript"/>
        </w:rPr>
        <w:t>th</w:t>
      </w:r>
      <w:r w:rsidR="00F67385">
        <w:rPr>
          <w:b/>
        </w:rPr>
        <w:t xml:space="preserve"> – 27</w:t>
      </w:r>
      <w:r w:rsidR="00F67385" w:rsidRPr="00F67385">
        <w:rPr>
          <w:b/>
          <w:vertAlign w:val="superscript"/>
        </w:rPr>
        <w:t>th</w:t>
      </w:r>
      <w:r w:rsidR="00F67385">
        <w:rPr>
          <w:b/>
        </w:rPr>
        <w:t xml:space="preserve"> November to The Eden Project and Stonehenge.</w:t>
      </w:r>
    </w:p>
    <w:p w:rsidR="00F67385" w:rsidRPr="00F67385" w:rsidRDefault="00F67385" w:rsidP="00E70112">
      <w:pPr>
        <w:spacing w:after="0"/>
        <w:rPr>
          <w:b/>
        </w:rPr>
      </w:pPr>
    </w:p>
    <w:p w:rsidR="00E70112" w:rsidRPr="00386B34" w:rsidRDefault="00E70112" w:rsidP="00E70112">
      <w:pPr>
        <w:pStyle w:val="ListParagraph"/>
        <w:numPr>
          <w:ilvl w:val="0"/>
          <w:numId w:val="1"/>
        </w:numPr>
        <w:spacing w:after="0"/>
      </w:pPr>
      <w:r w:rsidRPr="00386B34">
        <w:rPr>
          <w:b/>
        </w:rPr>
        <w:t xml:space="preserve">Emergency Contact Name: </w:t>
      </w:r>
      <w:r w:rsidRPr="00386B34">
        <w:t>_________________________________________________</w:t>
      </w:r>
    </w:p>
    <w:p w:rsidR="00E70112" w:rsidRPr="00386B34" w:rsidRDefault="00E70112" w:rsidP="00E70112">
      <w:pPr>
        <w:pStyle w:val="ListParagraph"/>
        <w:spacing w:after="0"/>
      </w:pPr>
    </w:p>
    <w:p w:rsidR="00E70112" w:rsidRPr="00386B34" w:rsidRDefault="00E70112" w:rsidP="00E70112">
      <w:pPr>
        <w:pStyle w:val="ListParagraph"/>
        <w:numPr>
          <w:ilvl w:val="0"/>
          <w:numId w:val="1"/>
        </w:numPr>
        <w:spacing w:after="0"/>
      </w:pPr>
      <w:r w:rsidRPr="00386B34">
        <w:rPr>
          <w:b/>
        </w:rPr>
        <w:t xml:space="preserve">Emergency Telephone Number: </w:t>
      </w:r>
      <w:r w:rsidRPr="00386B34">
        <w:t>_____________________________________________</w:t>
      </w:r>
    </w:p>
    <w:p w:rsidR="00E70112" w:rsidRDefault="00E70112" w:rsidP="00E70112">
      <w:pPr>
        <w:pStyle w:val="ListParagraph"/>
        <w:spacing w:after="0"/>
      </w:pPr>
    </w:p>
    <w:p w:rsidR="00E70112" w:rsidRPr="00386B34" w:rsidRDefault="00E70112" w:rsidP="00E70112">
      <w:pPr>
        <w:pStyle w:val="ListParagraph"/>
        <w:numPr>
          <w:ilvl w:val="0"/>
          <w:numId w:val="1"/>
        </w:numPr>
        <w:spacing w:after="0"/>
      </w:pPr>
      <w:r w:rsidRPr="00386B34">
        <w:rPr>
          <w:b/>
        </w:rPr>
        <w:t>Before signing this Consent form it is important that you understand that:</w:t>
      </w:r>
    </w:p>
    <w:p w:rsidR="00E70112" w:rsidRPr="00386B34" w:rsidRDefault="00E70112" w:rsidP="00E70112">
      <w:pPr>
        <w:pStyle w:val="ListParagraph"/>
        <w:spacing w:after="0"/>
      </w:pPr>
      <w:r w:rsidRPr="00386B34">
        <w:t>While the supervisory adults in charge of the group will take all reasonable care of the young person, neither they, nor the authority, can necessarily be held liable in respect of loss of or damage to the property or injury suffered by the young person arising out of the educational visit/journey, unless such loss, damage or injury results from the negligence of Bedfordshire Borough Council, its employees or official volunteers.</w:t>
      </w:r>
    </w:p>
    <w:p w:rsidR="00E70112" w:rsidRPr="00386B34" w:rsidRDefault="00E70112" w:rsidP="00E70112">
      <w:pPr>
        <w:pStyle w:val="ListParagraph"/>
        <w:spacing w:after="0"/>
      </w:pPr>
    </w:p>
    <w:p w:rsidR="00E70112" w:rsidRPr="00386B34" w:rsidRDefault="00E70112" w:rsidP="00E70112">
      <w:pPr>
        <w:pStyle w:val="ListParagraph"/>
        <w:spacing w:after="0"/>
      </w:pPr>
      <w:r w:rsidRPr="00386B34">
        <w:t>Please be aware that my son/daughter has the following medical needs: _____________________________________________________________________________________</w:t>
      </w:r>
    </w:p>
    <w:p w:rsidR="00E70112" w:rsidRPr="00386B34" w:rsidRDefault="00E70112" w:rsidP="00E70112">
      <w:pPr>
        <w:pStyle w:val="ListParagraph"/>
        <w:spacing w:after="0"/>
      </w:pPr>
    </w:p>
    <w:p w:rsidR="00E70112" w:rsidRPr="00386B34" w:rsidRDefault="00E70112" w:rsidP="00E70112">
      <w:pPr>
        <w:pStyle w:val="ListParagraph"/>
        <w:spacing w:after="0"/>
      </w:pPr>
      <w:r w:rsidRPr="00386B34">
        <w:t>______________________________________________________</w:t>
      </w:r>
      <w:r>
        <w:t>_______________________________</w:t>
      </w:r>
    </w:p>
    <w:p w:rsidR="00E70112" w:rsidRPr="00386B34" w:rsidRDefault="00E70112" w:rsidP="00E70112">
      <w:pPr>
        <w:pStyle w:val="ListParagraph"/>
        <w:spacing w:after="0"/>
      </w:pPr>
    </w:p>
    <w:p w:rsidR="00E70112" w:rsidRDefault="00E70112" w:rsidP="00E70112">
      <w:pPr>
        <w:pStyle w:val="ListParagraph"/>
        <w:spacing w:after="0"/>
      </w:pPr>
      <w:r w:rsidRPr="00386B34">
        <w:t>I agree to my son/daughter receiving medication as instructed and any emergency dental, medical or surgical treatment, including anaesthetic or blood transfusion, as considered necessary by the medical authorities present.</w:t>
      </w:r>
    </w:p>
    <w:p w:rsidR="00E70112" w:rsidRPr="00386B34" w:rsidRDefault="00E70112" w:rsidP="00E70112">
      <w:pPr>
        <w:pStyle w:val="ListParagraph"/>
        <w:spacing w:after="0"/>
      </w:pPr>
    </w:p>
    <w:p w:rsidR="00E70112" w:rsidRPr="00386B34" w:rsidRDefault="00E70112" w:rsidP="00E70112">
      <w:pPr>
        <w:pStyle w:val="ListParagraph"/>
        <w:spacing w:after="0"/>
        <w:rPr>
          <w:b/>
        </w:rPr>
      </w:pPr>
      <w:r w:rsidRPr="00386B34">
        <w:rPr>
          <w:b/>
        </w:rPr>
        <w:t>Signed: _____________________________ (Parent/Carer)        Date: _______________________</w:t>
      </w:r>
    </w:p>
    <w:p w:rsidR="00E70112" w:rsidRDefault="00E70112" w:rsidP="00E70112">
      <w:pPr>
        <w:pStyle w:val="ListParagraph"/>
        <w:spacing w:after="0"/>
        <w:rPr>
          <w:b/>
        </w:rPr>
      </w:pPr>
    </w:p>
    <w:p w:rsidR="00E70112" w:rsidRPr="00386B34" w:rsidRDefault="00E70112" w:rsidP="00E70112">
      <w:pPr>
        <w:pStyle w:val="ListParagraph"/>
        <w:spacing w:after="0"/>
        <w:rPr>
          <w:b/>
        </w:rPr>
      </w:pPr>
    </w:p>
    <w:p w:rsidR="00E70112" w:rsidRDefault="00E70112" w:rsidP="00E70112">
      <w:pPr>
        <w:pStyle w:val="ListParagraph"/>
        <w:numPr>
          <w:ilvl w:val="0"/>
          <w:numId w:val="1"/>
        </w:numPr>
        <w:spacing w:after="0"/>
      </w:pPr>
      <w:r w:rsidRPr="00386B34">
        <w:t xml:space="preserve">Please indicate how your son/daughter will make his/her way home from school/railway station (where </w:t>
      </w:r>
    </w:p>
    <w:p w:rsidR="00E70112" w:rsidRDefault="00E70112" w:rsidP="00E70112">
      <w:pPr>
        <w:pStyle w:val="ListParagraph"/>
        <w:spacing w:after="0"/>
      </w:pPr>
    </w:p>
    <w:p w:rsidR="00E70112" w:rsidRDefault="00E70112" w:rsidP="00E70112">
      <w:pPr>
        <w:pStyle w:val="ListParagraph"/>
        <w:spacing w:after="0"/>
      </w:pPr>
      <w:r w:rsidRPr="00386B34">
        <w:t>applicable). ___________________________________________________________</w:t>
      </w:r>
    </w:p>
    <w:p w:rsidR="00E70112" w:rsidRPr="00386B34" w:rsidRDefault="00E70112" w:rsidP="00E70112">
      <w:pPr>
        <w:pStyle w:val="ListParagraph"/>
        <w:spacing w:after="0"/>
      </w:pPr>
    </w:p>
    <w:p w:rsidR="00E70112" w:rsidRPr="00386B34" w:rsidRDefault="00E70112" w:rsidP="00E70112">
      <w:pPr>
        <w:pStyle w:val="ListParagraph"/>
        <w:numPr>
          <w:ilvl w:val="0"/>
          <w:numId w:val="1"/>
        </w:numPr>
        <w:spacing w:after="0"/>
      </w:pPr>
      <w:r w:rsidRPr="00386B34">
        <w:t>Having read all the information sheets, I agree to my son/daughter taking part in the activities described.</w:t>
      </w:r>
    </w:p>
    <w:p w:rsidR="00E70112" w:rsidRDefault="00E70112" w:rsidP="00E70112">
      <w:pPr>
        <w:spacing w:after="0"/>
        <w:ind w:left="720"/>
        <w:rPr>
          <w:b/>
        </w:rPr>
      </w:pPr>
    </w:p>
    <w:p w:rsidR="00E70112" w:rsidRPr="00386B34" w:rsidRDefault="00E70112" w:rsidP="00E70112">
      <w:pPr>
        <w:spacing w:after="0"/>
        <w:ind w:left="720"/>
      </w:pPr>
      <w:r w:rsidRPr="00386B34">
        <w:rPr>
          <w:b/>
        </w:rPr>
        <w:t xml:space="preserve">Signed (Parent/Carer): </w:t>
      </w:r>
      <w:r w:rsidRPr="00386B34">
        <w:t xml:space="preserve">____________________________________  </w:t>
      </w:r>
      <w:r w:rsidRPr="00386B34">
        <w:rPr>
          <w:b/>
        </w:rPr>
        <w:t xml:space="preserve">Date: </w:t>
      </w:r>
      <w:r w:rsidRPr="00386B34">
        <w:t>______________________</w:t>
      </w:r>
    </w:p>
    <w:sectPr w:rsidR="00E70112" w:rsidRPr="00386B34" w:rsidSect="00206BE5">
      <w:footerReference w:type="default" r:id="rId8"/>
      <w:pgSz w:w="11906" w:h="16838"/>
      <w:pgMar w:top="680" w:right="907" w:bottom="567" w:left="90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C8" w:rsidRDefault="00FE64C8" w:rsidP="00D31F94">
      <w:pPr>
        <w:spacing w:after="0" w:line="240" w:lineRule="auto"/>
      </w:pPr>
      <w:r>
        <w:separator/>
      </w:r>
    </w:p>
  </w:endnote>
  <w:endnote w:type="continuationSeparator" w:id="0">
    <w:p w:rsidR="00FE64C8" w:rsidRDefault="00FE64C8" w:rsidP="00D3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342"/>
      <w:docPartObj>
        <w:docPartGallery w:val="Page Numbers (Bottom of Page)"/>
        <w:docPartUnique/>
      </w:docPartObj>
    </w:sdtPr>
    <w:sdtEndPr/>
    <w:sdtContent>
      <w:sdt>
        <w:sdtPr>
          <w:id w:val="565050523"/>
          <w:docPartObj>
            <w:docPartGallery w:val="Page Numbers (Top of Page)"/>
            <w:docPartUnique/>
          </w:docPartObj>
        </w:sdtPr>
        <w:sdtEndPr/>
        <w:sdtContent>
          <w:p w:rsidR="00FE64C8" w:rsidRDefault="00FE64C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F229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2297">
              <w:rPr>
                <w:b/>
                <w:noProof/>
              </w:rPr>
              <w:t>1</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C8" w:rsidRDefault="00FE64C8" w:rsidP="00D31F94">
      <w:pPr>
        <w:spacing w:after="0" w:line="240" w:lineRule="auto"/>
      </w:pPr>
      <w:r>
        <w:separator/>
      </w:r>
    </w:p>
  </w:footnote>
  <w:footnote w:type="continuationSeparator" w:id="0">
    <w:p w:rsidR="00FE64C8" w:rsidRDefault="00FE64C8" w:rsidP="00D3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3A4D"/>
    <w:multiLevelType w:val="hybridMultilevel"/>
    <w:tmpl w:val="41886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0112"/>
    <w:rsid w:val="00206BE5"/>
    <w:rsid w:val="00230728"/>
    <w:rsid w:val="002A1A37"/>
    <w:rsid w:val="002E2830"/>
    <w:rsid w:val="0036376D"/>
    <w:rsid w:val="00435400"/>
    <w:rsid w:val="004766E5"/>
    <w:rsid w:val="00726698"/>
    <w:rsid w:val="008348A7"/>
    <w:rsid w:val="00955478"/>
    <w:rsid w:val="0098603C"/>
    <w:rsid w:val="00AF2152"/>
    <w:rsid w:val="00B76175"/>
    <w:rsid w:val="00D22342"/>
    <w:rsid w:val="00D31F94"/>
    <w:rsid w:val="00E70112"/>
    <w:rsid w:val="00F32C8A"/>
    <w:rsid w:val="00F67385"/>
    <w:rsid w:val="00FE64C8"/>
    <w:rsid w:val="00FF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0112"/>
    <w:pPr>
      <w:ind w:left="720"/>
      <w:contextualSpacing/>
    </w:pPr>
  </w:style>
  <w:style w:type="paragraph" w:styleId="Footer">
    <w:name w:val="footer"/>
    <w:basedOn w:val="Normal"/>
    <w:link w:val="FooterChar"/>
    <w:uiPriority w:val="99"/>
    <w:unhideWhenUsed/>
    <w:rsid w:val="00E7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8B854CD8</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ICT Support Department</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jackie.munro</dc:creator>
  <cp:lastModifiedBy>Jackie Munro</cp:lastModifiedBy>
  <cp:revision>2</cp:revision>
  <cp:lastPrinted>2019-03-22T08:01:00Z</cp:lastPrinted>
  <dcterms:created xsi:type="dcterms:W3CDTF">2019-11-05T08:29:00Z</dcterms:created>
  <dcterms:modified xsi:type="dcterms:W3CDTF">2019-11-05T08:29:00Z</dcterms:modified>
</cp:coreProperties>
</file>